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5A" w:rsidRPr="0076575A" w:rsidRDefault="0076575A" w:rsidP="006F003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76575A">
        <w:rPr>
          <w:rFonts w:ascii="Times New Roman" w:hAnsi="Times New Roman"/>
        </w:rPr>
        <w:tab/>
      </w:r>
      <w:r w:rsidRPr="0076575A">
        <w:rPr>
          <w:rFonts w:ascii="Times New Roman" w:hAnsi="Times New Roman"/>
        </w:rPr>
        <w:tab/>
      </w:r>
      <w:r w:rsidRPr="0076575A">
        <w:rPr>
          <w:rFonts w:ascii="Times New Roman" w:hAnsi="Times New Roman"/>
        </w:rPr>
        <w:tab/>
      </w:r>
      <w:r w:rsidRPr="0076575A">
        <w:rPr>
          <w:rFonts w:ascii="Times New Roman" w:hAnsi="Times New Roman"/>
        </w:rPr>
        <w:tab/>
      </w:r>
      <w:r w:rsidRPr="0076575A">
        <w:rPr>
          <w:rFonts w:ascii="Times New Roman" w:hAnsi="Times New Roman"/>
        </w:rPr>
        <w:tab/>
      </w:r>
      <w:r w:rsidRPr="0076575A">
        <w:rPr>
          <w:rFonts w:ascii="Times New Roman" w:hAnsi="Times New Roman"/>
        </w:rPr>
        <w:tab/>
      </w:r>
      <w:r w:rsidRPr="0076575A">
        <w:rPr>
          <w:rFonts w:ascii="Times New Roman" w:hAnsi="Times New Roman"/>
        </w:rPr>
        <w:tab/>
        <w:t>Miłakowo, …………………..……</w:t>
      </w:r>
    </w:p>
    <w:p w:rsidR="005777DA" w:rsidRPr="0076575A" w:rsidRDefault="0076575A" w:rsidP="0076575A">
      <w:pPr>
        <w:spacing w:after="0"/>
        <w:rPr>
          <w:rFonts w:ascii="Times New Roman" w:hAnsi="Times New Roman"/>
        </w:rPr>
      </w:pPr>
      <w:r w:rsidRPr="0076575A">
        <w:rPr>
          <w:rFonts w:ascii="Times New Roman" w:hAnsi="Times New Roman"/>
        </w:rPr>
        <w:t>………………………………………</w:t>
      </w:r>
    </w:p>
    <w:p w:rsidR="0076575A" w:rsidRPr="0076575A" w:rsidRDefault="0076575A">
      <w:pPr>
        <w:rPr>
          <w:rFonts w:ascii="Times New Roman" w:hAnsi="Times New Roman"/>
          <w:sz w:val="20"/>
        </w:rPr>
      </w:pPr>
      <w:r w:rsidRPr="0076575A">
        <w:rPr>
          <w:rFonts w:ascii="Times New Roman" w:hAnsi="Times New Roman"/>
          <w:sz w:val="20"/>
        </w:rPr>
        <w:t xml:space="preserve"> /imię i nazwisko/</w:t>
      </w:r>
    </w:p>
    <w:p w:rsidR="0076575A" w:rsidRPr="0076575A" w:rsidRDefault="0076575A" w:rsidP="0076575A">
      <w:pPr>
        <w:spacing w:after="0"/>
        <w:rPr>
          <w:rFonts w:ascii="Times New Roman" w:hAnsi="Times New Roman"/>
        </w:rPr>
      </w:pPr>
      <w:r w:rsidRPr="0076575A">
        <w:rPr>
          <w:rFonts w:ascii="Times New Roman" w:hAnsi="Times New Roman"/>
        </w:rPr>
        <w:t>………………………………………</w:t>
      </w:r>
    </w:p>
    <w:p w:rsidR="0076575A" w:rsidRDefault="0076575A">
      <w:pPr>
        <w:rPr>
          <w:rFonts w:ascii="Times New Roman" w:hAnsi="Times New Roman"/>
          <w:sz w:val="20"/>
        </w:rPr>
      </w:pPr>
      <w:r w:rsidRPr="0076575A">
        <w:rPr>
          <w:rFonts w:ascii="Times New Roman" w:hAnsi="Times New Roman"/>
          <w:sz w:val="20"/>
        </w:rPr>
        <w:t>/adres zameldowania/</w:t>
      </w:r>
    </w:p>
    <w:p w:rsidR="006F003C" w:rsidRDefault="006F003C" w:rsidP="006F003C">
      <w:pPr>
        <w:spacing w:after="0" w:line="240" w:lineRule="auto"/>
        <w:rPr>
          <w:rFonts w:ascii="Times New Roman" w:hAnsi="Times New Roman"/>
        </w:rPr>
      </w:pPr>
      <w:r w:rsidRPr="006F003C">
        <w:rPr>
          <w:rFonts w:ascii="Times New Roman" w:hAnsi="Times New Roman"/>
        </w:rPr>
        <w:t>………………………………………</w:t>
      </w:r>
    </w:p>
    <w:p w:rsidR="0076575A" w:rsidRPr="006F003C" w:rsidRDefault="006F003C" w:rsidP="006F003C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6575A" w:rsidRPr="00FB231F">
        <w:rPr>
          <w:rFonts w:ascii="Times New Roman" w:hAnsi="Times New Roman"/>
          <w:b/>
          <w:sz w:val="24"/>
          <w:szCs w:val="24"/>
        </w:rPr>
        <w:t>Urząd Miejski w Miłakowie</w:t>
      </w:r>
    </w:p>
    <w:p w:rsidR="0076575A" w:rsidRPr="006B32BD" w:rsidRDefault="006F003C">
      <w:pPr>
        <w:rPr>
          <w:rFonts w:ascii="Times New Roman" w:hAnsi="Times New Roman"/>
          <w:b/>
        </w:rPr>
      </w:pPr>
      <w:r w:rsidRPr="006B32BD">
        <w:rPr>
          <w:rFonts w:ascii="Times New Roman" w:hAnsi="Times New Roman"/>
          <w:b/>
        </w:rPr>
        <w:tab/>
      </w:r>
      <w:r w:rsidRPr="006B32BD">
        <w:rPr>
          <w:rFonts w:ascii="Times New Roman" w:hAnsi="Times New Roman"/>
          <w:b/>
        </w:rPr>
        <w:tab/>
      </w:r>
      <w:r w:rsidRPr="006B32BD">
        <w:rPr>
          <w:rFonts w:ascii="Times New Roman" w:hAnsi="Times New Roman"/>
          <w:b/>
        </w:rPr>
        <w:tab/>
      </w:r>
      <w:r w:rsidRPr="006B32BD">
        <w:rPr>
          <w:rFonts w:ascii="Times New Roman" w:hAnsi="Times New Roman"/>
          <w:b/>
        </w:rPr>
        <w:tab/>
      </w:r>
      <w:r w:rsidRPr="006B32BD">
        <w:rPr>
          <w:rFonts w:ascii="Times New Roman" w:hAnsi="Times New Roman"/>
          <w:b/>
        </w:rPr>
        <w:tab/>
      </w:r>
      <w:r w:rsidRPr="006B32BD">
        <w:rPr>
          <w:rFonts w:ascii="Times New Roman" w:hAnsi="Times New Roman"/>
          <w:b/>
        </w:rPr>
        <w:tab/>
      </w:r>
      <w:r w:rsidRPr="006B32BD">
        <w:rPr>
          <w:rFonts w:ascii="Times New Roman" w:hAnsi="Times New Roman"/>
          <w:b/>
        </w:rPr>
        <w:tab/>
      </w:r>
      <w:r w:rsidRPr="006B32BD">
        <w:rPr>
          <w:rFonts w:ascii="Times New Roman" w:hAnsi="Times New Roman"/>
          <w:b/>
        </w:rPr>
        <w:tab/>
        <w:t>Ewidencja ludności</w:t>
      </w:r>
    </w:p>
    <w:p w:rsidR="0076575A" w:rsidRPr="006B32BD" w:rsidRDefault="006F003C" w:rsidP="006B32BD">
      <w:pPr>
        <w:spacing w:after="0"/>
        <w:rPr>
          <w:rFonts w:ascii="Times New Roman" w:hAnsi="Times New Roman"/>
          <w:sz w:val="18"/>
        </w:rPr>
      </w:pPr>
      <w:r w:rsidRPr="006B32BD">
        <w:rPr>
          <w:rFonts w:ascii="Times New Roman" w:hAnsi="Times New Roman"/>
          <w:b/>
        </w:rPr>
        <w:t xml:space="preserve">Wnoszę </w:t>
      </w:r>
      <w:r w:rsidR="0076575A" w:rsidRPr="006B32BD">
        <w:rPr>
          <w:rFonts w:ascii="Times New Roman" w:hAnsi="Times New Roman"/>
          <w:b/>
        </w:rPr>
        <w:t>o wydanie zaświadczenia o</w:t>
      </w:r>
      <w:r w:rsidR="00FB231F" w:rsidRPr="006B32BD">
        <w:rPr>
          <w:rFonts w:ascii="Times New Roman" w:hAnsi="Times New Roman"/>
          <w:b/>
        </w:rPr>
        <w:t>:</w:t>
      </w:r>
      <w:r w:rsidR="0076575A" w:rsidRPr="006B32BD">
        <w:rPr>
          <w:rFonts w:ascii="Times New Roman" w:hAnsi="Times New Roman"/>
        </w:rPr>
        <w:t xml:space="preserve"> </w:t>
      </w:r>
      <w:r w:rsidR="0076575A" w:rsidRPr="006B32BD">
        <w:rPr>
          <w:rFonts w:ascii="Times New Roman" w:hAnsi="Times New Roman"/>
          <w:sz w:val="18"/>
        </w:rPr>
        <w:t>(właściwe zaznaczyć)</w:t>
      </w:r>
    </w:p>
    <w:p w:rsidR="0076575A" w:rsidRPr="006B32BD" w:rsidRDefault="00FB231F" w:rsidP="006B32BD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6B32BD">
        <w:rPr>
          <w:rFonts w:ascii="Times New Roman" w:hAnsi="Times New Roman"/>
        </w:rPr>
        <w:t>m</w:t>
      </w:r>
      <w:r w:rsidR="0076575A" w:rsidRPr="006B32BD">
        <w:rPr>
          <w:rFonts w:ascii="Times New Roman" w:hAnsi="Times New Roman"/>
        </w:rPr>
        <w:t>oim zameldowaniu (pobyt stały/</w:t>
      </w:r>
      <w:r w:rsidRPr="006B32BD">
        <w:rPr>
          <w:rFonts w:ascii="Times New Roman" w:hAnsi="Times New Roman"/>
        </w:rPr>
        <w:t xml:space="preserve"> </w:t>
      </w:r>
      <w:r w:rsidR="0076575A" w:rsidRPr="006B32BD">
        <w:rPr>
          <w:rFonts w:ascii="Times New Roman" w:hAnsi="Times New Roman"/>
        </w:rPr>
        <w:t>pobyt czasowy);</w:t>
      </w:r>
    </w:p>
    <w:p w:rsidR="0076575A" w:rsidRPr="006B32BD" w:rsidRDefault="00FB231F" w:rsidP="006B32BD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6B32BD">
        <w:rPr>
          <w:rFonts w:ascii="Times New Roman" w:hAnsi="Times New Roman"/>
        </w:rPr>
        <w:t>m</w:t>
      </w:r>
      <w:r w:rsidR="0076575A" w:rsidRPr="006B32BD">
        <w:rPr>
          <w:rFonts w:ascii="Times New Roman" w:hAnsi="Times New Roman"/>
        </w:rPr>
        <w:t>oim wymeldowaniu (pobyt stały/</w:t>
      </w:r>
      <w:r w:rsidRPr="006B32BD">
        <w:rPr>
          <w:rFonts w:ascii="Times New Roman" w:hAnsi="Times New Roman"/>
        </w:rPr>
        <w:t xml:space="preserve"> </w:t>
      </w:r>
      <w:r w:rsidR="0076575A" w:rsidRPr="006B32BD">
        <w:rPr>
          <w:rFonts w:ascii="Times New Roman" w:hAnsi="Times New Roman"/>
        </w:rPr>
        <w:t>pobyt czasowy);</w:t>
      </w:r>
    </w:p>
    <w:p w:rsidR="0076575A" w:rsidRPr="006B32BD" w:rsidRDefault="00FB231F" w:rsidP="006B32BD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6B32BD">
        <w:rPr>
          <w:rFonts w:ascii="Times New Roman" w:hAnsi="Times New Roman"/>
        </w:rPr>
        <w:t>z</w:t>
      </w:r>
      <w:r w:rsidR="0076575A" w:rsidRPr="006B32BD">
        <w:rPr>
          <w:rFonts w:ascii="Times New Roman" w:hAnsi="Times New Roman"/>
        </w:rPr>
        <w:t>ameldowaniu wspólnym z członkami rodziny (pobyt stały/</w:t>
      </w:r>
      <w:r w:rsidRPr="006B32BD">
        <w:rPr>
          <w:rFonts w:ascii="Times New Roman" w:hAnsi="Times New Roman"/>
        </w:rPr>
        <w:t xml:space="preserve"> </w:t>
      </w:r>
      <w:r w:rsidR="0076575A" w:rsidRPr="006B32BD">
        <w:rPr>
          <w:rFonts w:ascii="Times New Roman" w:hAnsi="Times New Roman"/>
        </w:rPr>
        <w:t>pobyt czasowy);</w:t>
      </w:r>
    </w:p>
    <w:p w:rsidR="0076575A" w:rsidRPr="006B32BD" w:rsidRDefault="00FB231F" w:rsidP="006B32BD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6B32BD">
        <w:rPr>
          <w:rFonts w:ascii="Times New Roman" w:hAnsi="Times New Roman"/>
        </w:rPr>
        <w:t>b</w:t>
      </w:r>
      <w:r w:rsidR="0076575A" w:rsidRPr="006B32BD">
        <w:rPr>
          <w:rFonts w:ascii="Times New Roman" w:hAnsi="Times New Roman"/>
        </w:rPr>
        <w:t>raku zameldowania w danym lokalu;</w:t>
      </w:r>
    </w:p>
    <w:p w:rsidR="00FB231F" w:rsidRPr="006B32BD" w:rsidRDefault="00FB231F" w:rsidP="006B32BD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6B32BD">
        <w:rPr>
          <w:rFonts w:ascii="Times New Roman" w:hAnsi="Times New Roman"/>
        </w:rPr>
        <w:t>i</w:t>
      </w:r>
      <w:r w:rsidR="0076575A" w:rsidRPr="006B32BD">
        <w:rPr>
          <w:rFonts w:ascii="Times New Roman" w:hAnsi="Times New Roman"/>
        </w:rPr>
        <w:t>lości os</w:t>
      </w:r>
      <w:r w:rsidRPr="006B32BD">
        <w:rPr>
          <w:rFonts w:ascii="Times New Roman" w:hAnsi="Times New Roman"/>
        </w:rPr>
        <w:t>ób zameldowanych w danym lokalu;</w:t>
      </w:r>
    </w:p>
    <w:p w:rsidR="0076575A" w:rsidRDefault="00FB231F" w:rsidP="006B32BD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6B32BD">
        <w:rPr>
          <w:rFonts w:ascii="Times New Roman" w:hAnsi="Times New Roman"/>
        </w:rPr>
        <w:t>aktualnym numerze identyfikacyjnym PESEL.</w:t>
      </w:r>
    </w:p>
    <w:p w:rsidR="006B32BD" w:rsidRPr="006B32BD" w:rsidRDefault="006B32BD" w:rsidP="006B32BD">
      <w:pPr>
        <w:spacing w:after="0"/>
        <w:ind w:left="360"/>
        <w:rPr>
          <w:rFonts w:ascii="Times New Roman" w:hAnsi="Times New Roman"/>
        </w:rPr>
      </w:pPr>
    </w:p>
    <w:p w:rsidR="0076575A" w:rsidRPr="006B32BD" w:rsidRDefault="00FB231F" w:rsidP="006B32BD">
      <w:pPr>
        <w:spacing w:after="0"/>
        <w:rPr>
          <w:rFonts w:ascii="Times New Roman" w:hAnsi="Times New Roman"/>
        </w:rPr>
      </w:pPr>
      <w:r w:rsidRPr="006B32BD">
        <w:rPr>
          <w:rFonts w:ascii="Times New Roman" w:hAnsi="Times New Roman"/>
        </w:rPr>
        <w:t>Powyższe zaświadczenie</w:t>
      </w:r>
      <w:r w:rsidR="0076575A" w:rsidRPr="006B32BD">
        <w:rPr>
          <w:rFonts w:ascii="Times New Roman" w:hAnsi="Times New Roman"/>
        </w:rPr>
        <w:t xml:space="preserve"> dotyczy:</w:t>
      </w:r>
    </w:p>
    <w:p w:rsidR="0076575A" w:rsidRPr="006B32BD" w:rsidRDefault="0076575A" w:rsidP="006B32BD">
      <w:pPr>
        <w:rPr>
          <w:rFonts w:ascii="Times New Roman" w:hAnsi="Times New Roman"/>
          <w:sz w:val="16"/>
        </w:rPr>
      </w:pPr>
      <w:r w:rsidRPr="006B32BD">
        <w:rPr>
          <w:rFonts w:ascii="Times New Roman" w:hAnsi="Times New Roman"/>
        </w:rPr>
        <w:t>-niżej wymienionych osób</w:t>
      </w:r>
      <w:r w:rsidR="00FB231F" w:rsidRPr="006B32BD">
        <w:rPr>
          <w:rFonts w:ascii="Times New Roman" w:hAnsi="Times New Roman"/>
        </w:rPr>
        <w:t>:</w:t>
      </w:r>
      <w:r w:rsidRPr="006B32BD">
        <w:rPr>
          <w:rFonts w:ascii="Times New Roman" w:hAnsi="Times New Roman"/>
        </w:rPr>
        <w:t xml:space="preserve"> </w:t>
      </w:r>
      <w:r w:rsidRPr="006B32BD">
        <w:rPr>
          <w:rFonts w:ascii="Times New Roman" w:hAnsi="Times New Roman"/>
          <w:sz w:val="16"/>
        </w:rPr>
        <w:t>(</w:t>
      </w:r>
      <w:r w:rsidR="006F003C" w:rsidRPr="006B32BD">
        <w:rPr>
          <w:rFonts w:ascii="Times New Roman" w:hAnsi="Times New Roman"/>
          <w:sz w:val="16"/>
          <w:u w:val="single"/>
        </w:rPr>
        <w:t xml:space="preserve">wypełnić w przypadku: </w:t>
      </w:r>
      <w:r w:rsidR="006F003C" w:rsidRPr="006B32BD">
        <w:rPr>
          <w:rFonts w:ascii="Times New Roman" w:hAnsi="Times New Roman"/>
          <w:i/>
          <w:sz w:val="16"/>
          <w:u w:val="single"/>
        </w:rPr>
        <w:t>zameldowania wspólnym z członkami rodziny</w:t>
      </w:r>
      <w:r w:rsidR="006F003C" w:rsidRPr="006B32BD">
        <w:rPr>
          <w:rFonts w:ascii="Times New Roman" w:hAnsi="Times New Roman"/>
          <w:sz w:val="16"/>
        </w:rPr>
        <w:t xml:space="preserve">; </w:t>
      </w:r>
      <w:r w:rsidRPr="006B32BD">
        <w:rPr>
          <w:rFonts w:ascii="Times New Roman" w:hAnsi="Times New Roman"/>
          <w:sz w:val="16"/>
        </w:rPr>
        <w:t>podać imiona i nazwiska)</w:t>
      </w:r>
    </w:p>
    <w:p w:rsidR="0076575A" w:rsidRPr="006B32BD" w:rsidRDefault="0076575A" w:rsidP="006B32BD">
      <w:pPr>
        <w:pStyle w:val="Akapitzlist"/>
        <w:rPr>
          <w:rFonts w:ascii="Times New Roman" w:hAnsi="Times New Roman"/>
        </w:rPr>
      </w:pPr>
      <w:r w:rsidRPr="006B32BD">
        <w:rPr>
          <w:rFonts w:ascii="Times New Roman" w:hAnsi="Times New Roman"/>
        </w:rPr>
        <w:t>1. ………………………………………………………</w:t>
      </w:r>
      <w:r w:rsidR="00FB231F" w:rsidRPr="006B32BD">
        <w:rPr>
          <w:rFonts w:ascii="Times New Roman" w:hAnsi="Times New Roman"/>
        </w:rPr>
        <w:t>……….……</w:t>
      </w:r>
      <w:r w:rsidRPr="006B32BD">
        <w:rPr>
          <w:rFonts w:ascii="Times New Roman" w:hAnsi="Times New Roman"/>
        </w:rPr>
        <w:t>…</w:t>
      </w:r>
    </w:p>
    <w:p w:rsidR="0076575A" w:rsidRPr="006B32BD" w:rsidRDefault="0076575A" w:rsidP="006B32BD">
      <w:pPr>
        <w:pStyle w:val="Akapitzlist"/>
        <w:rPr>
          <w:rFonts w:ascii="Times New Roman" w:hAnsi="Times New Roman"/>
        </w:rPr>
      </w:pPr>
      <w:r w:rsidRPr="006B32BD">
        <w:rPr>
          <w:rFonts w:ascii="Times New Roman" w:hAnsi="Times New Roman"/>
        </w:rPr>
        <w:t>2. ………………………………………………</w:t>
      </w:r>
      <w:r w:rsidR="00FB231F" w:rsidRPr="006B32BD">
        <w:rPr>
          <w:rFonts w:ascii="Times New Roman" w:hAnsi="Times New Roman"/>
        </w:rPr>
        <w:t>……………….</w:t>
      </w:r>
      <w:r w:rsidRPr="006B32BD">
        <w:rPr>
          <w:rFonts w:ascii="Times New Roman" w:hAnsi="Times New Roman"/>
        </w:rPr>
        <w:t>………</w:t>
      </w:r>
    </w:p>
    <w:p w:rsidR="0076575A" w:rsidRPr="006B32BD" w:rsidRDefault="00FB231F" w:rsidP="006B32BD">
      <w:pPr>
        <w:pStyle w:val="Akapitzlist"/>
        <w:rPr>
          <w:rFonts w:ascii="Times New Roman" w:hAnsi="Times New Roman"/>
        </w:rPr>
      </w:pPr>
      <w:r w:rsidRPr="006B32BD">
        <w:rPr>
          <w:rFonts w:ascii="Times New Roman" w:hAnsi="Times New Roman"/>
        </w:rPr>
        <w:t>3. .</w:t>
      </w:r>
      <w:r w:rsidR="0076575A" w:rsidRPr="006B32BD">
        <w:rPr>
          <w:rFonts w:ascii="Times New Roman" w:hAnsi="Times New Roman"/>
        </w:rPr>
        <w:t>………………………………………………</w:t>
      </w:r>
      <w:r w:rsidRPr="006B32BD">
        <w:rPr>
          <w:rFonts w:ascii="Times New Roman" w:hAnsi="Times New Roman"/>
        </w:rPr>
        <w:t>……………</w:t>
      </w:r>
      <w:r w:rsidR="0076575A" w:rsidRPr="006B32BD">
        <w:rPr>
          <w:rFonts w:ascii="Times New Roman" w:hAnsi="Times New Roman"/>
        </w:rPr>
        <w:t>…………</w:t>
      </w:r>
    </w:p>
    <w:p w:rsidR="00FB231F" w:rsidRPr="006B32BD" w:rsidRDefault="0076575A" w:rsidP="006B32BD">
      <w:pPr>
        <w:pStyle w:val="Akapitzlist"/>
        <w:rPr>
          <w:rFonts w:ascii="Times New Roman" w:hAnsi="Times New Roman"/>
        </w:rPr>
      </w:pPr>
      <w:r w:rsidRPr="006B32BD">
        <w:rPr>
          <w:rFonts w:ascii="Times New Roman" w:hAnsi="Times New Roman"/>
        </w:rPr>
        <w:t>4. ………………………………………………</w:t>
      </w:r>
      <w:r w:rsidR="00FB231F" w:rsidRPr="006B32BD">
        <w:rPr>
          <w:rFonts w:ascii="Times New Roman" w:hAnsi="Times New Roman"/>
        </w:rPr>
        <w:t>………..</w:t>
      </w:r>
      <w:r w:rsidRPr="006B32BD">
        <w:rPr>
          <w:rFonts w:ascii="Times New Roman" w:hAnsi="Times New Roman"/>
        </w:rPr>
        <w:t>….…….……</w:t>
      </w:r>
    </w:p>
    <w:p w:rsidR="0078072F" w:rsidRPr="006B32BD" w:rsidRDefault="0078072F" w:rsidP="006B32BD">
      <w:pPr>
        <w:pStyle w:val="Akapitzlist"/>
        <w:rPr>
          <w:rFonts w:ascii="Times New Roman" w:hAnsi="Times New Roman"/>
        </w:rPr>
      </w:pPr>
      <w:r w:rsidRPr="006B32BD">
        <w:rPr>
          <w:rFonts w:ascii="Times New Roman" w:hAnsi="Times New Roman"/>
        </w:rPr>
        <w:t>5. .………………………………………………………………………</w:t>
      </w:r>
    </w:p>
    <w:p w:rsidR="00FB231F" w:rsidRPr="006B32BD" w:rsidRDefault="0078072F" w:rsidP="006B32BD">
      <w:pPr>
        <w:pStyle w:val="Akapitzlist"/>
        <w:rPr>
          <w:rFonts w:ascii="Times New Roman" w:hAnsi="Times New Roman"/>
        </w:rPr>
      </w:pPr>
      <w:r w:rsidRPr="006B32BD">
        <w:rPr>
          <w:rFonts w:ascii="Times New Roman" w:hAnsi="Times New Roman"/>
        </w:rPr>
        <w:t>6. ………………………………………………………..….…….……</w:t>
      </w:r>
    </w:p>
    <w:p w:rsidR="0076575A" w:rsidRPr="006B32BD" w:rsidRDefault="0076575A" w:rsidP="006B32BD">
      <w:pPr>
        <w:spacing w:line="360" w:lineRule="auto"/>
        <w:rPr>
          <w:rFonts w:ascii="Times New Roman" w:hAnsi="Times New Roman"/>
        </w:rPr>
      </w:pPr>
      <w:r w:rsidRPr="006B32BD">
        <w:rPr>
          <w:rFonts w:ascii="Times New Roman" w:hAnsi="Times New Roman"/>
        </w:rPr>
        <w:t>Z</w:t>
      </w:r>
      <w:r w:rsidR="00FB231F" w:rsidRPr="006B32BD">
        <w:rPr>
          <w:rFonts w:ascii="Times New Roman" w:hAnsi="Times New Roman"/>
        </w:rPr>
        <w:t>aświadczenie</w:t>
      </w:r>
      <w:r w:rsidRPr="006B32BD">
        <w:rPr>
          <w:rFonts w:ascii="Times New Roman" w:hAnsi="Times New Roman"/>
        </w:rPr>
        <w:t xml:space="preserve"> potrzebne jest w celu przedłożenia w</w:t>
      </w:r>
      <w:r w:rsidR="00FB231F" w:rsidRPr="006B32BD">
        <w:rPr>
          <w:rFonts w:ascii="Times New Roman" w:hAnsi="Times New Roman"/>
        </w:rPr>
        <w:t>:</w:t>
      </w:r>
      <w:r w:rsidRPr="006B32BD">
        <w:rPr>
          <w:rFonts w:ascii="Times New Roman" w:hAnsi="Times New Roman"/>
        </w:rPr>
        <w:t xml:space="preserve"> </w:t>
      </w:r>
      <w:r w:rsidR="006F003C" w:rsidRPr="006B32BD">
        <w:rPr>
          <w:rFonts w:ascii="Times New Roman" w:hAnsi="Times New Roman"/>
          <w:sz w:val="18"/>
        </w:rPr>
        <w:t xml:space="preserve">(podać </w:t>
      </w:r>
      <w:r w:rsidRPr="006B32BD">
        <w:rPr>
          <w:rFonts w:ascii="Times New Roman" w:hAnsi="Times New Roman"/>
          <w:sz w:val="18"/>
        </w:rPr>
        <w:t xml:space="preserve">nazwę instytucji) </w:t>
      </w:r>
      <w:r w:rsidRPr="006B32BD">
        <w:rPr>
          <w:rFonts w:ascii="Times New Roman" w:hAnsi="Times New Roman"/>
        </w:rPr>
        <w:t>………………</w:t>
      </w:r>
      <w:r w:rsidR="00FB231F" w:rsidRPr="006B32BD">
        <w:rPr>
          <w:rFonts w:ascii="Times New Roman" w:hAnsi="Times New Roman"/>
        </w:rPr>
        <w:t>………………………………………………………………….</w:t>
      </w:r>
      <w:r w:rsidRPr="006B32BD">
        <w:rPr>
          <w:rFonts w:ascii="Times New Roman" w:hAnsi="Times New Roman"/>
        </w:rPr>
        <w:t>………………..</w:t>
      </w:r>
    </w:p>
    <w:p w:rsidR="0076575A" w:rsidRPr="006B32BD" w:rsidRDefault="0076575A" w:rsidP="006B32BD">
      <w:pPr>
        <w:pStyle w:val="Akapitzlist"/>
        <w:ind w:left="0"/>
        <w:rPr>
          <w:rFonts w:ascii="Times New Roman" w:hAnsi="Times New Roman"/>
        </w:rPr>
      </w:pPr>
    </w:p>
    <w:p w:rsidR="0076575A" w:rsidRDefault="0076575A" w:rsidP="00FB231F">
      <w:pPr>
        <w:pStyle w:val="Akapitzlist"/>
        <w:ind w:left="4968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………………………………………………..</w:t>
      </w:r>
    </w:p>
    <w:p w:rsidR="00FB231F" w:rsidRPr="006B32BD" w:rsidRDefault="0076575A" w:rsidP="006B32BD">
      <w:pPr>
        <w:pStyle w:val="Akapitzlist"/>
        <w:ind w:left="4968" w:firstLine="696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/podpis </w:t>
      </w:r>
      <w:r w:rsidR="006B32BD">
        <w:rPr>
          <w:rFonts w:ascii="Times New Roman" w:hAnsi="Times New Roman"/>
          <w:sz w:val="20"/>
          <w:szCs w:val="24"/>
        </w:rPr>
        <w:t>składającego wniosek</w:t>
      </w:r>
      <w:r w:rsidR="00161635">
        <w:rPr>
          <w:rFonts w:ascii="Times New Roman" w:hAnsi="Times New Roman"/>
          <w:sz w:val="20"/>
          <w:szCs w:val="24"/>
        </w:rPr>
        <w:t>/</w:t>
      </w:r>
    </w:p>
    <w:p w:rsidR="006B32BD" w:rsidRDefault="00FB231F" w:rsidP="006B32B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F003C">
        <w:rPr>
          <w:sz w:val="20"/>
        </w:rPr>
        <w:t xml:space="preserve">       </w:t>
      </w:r>
    </w:p>
    <w:p w:rsidR="00FB231F" w:rsidRPr="00FB231F" w:rsidRDefault="00FB231F" w:rsidP="006B32BD">
      <w:pPr>
        <w:ind w:left="4956" w:firstLine="708"/>
        <w:rPr>
          <w:sz w:val="20"/>
        </w:rPr>
      </w:pPr>
      <w:r w:rsidRPr="00FB231F">
        <w:rPr>
          <w:rFonts w:ascii="Times New Roman" w:hAnsi="Times New Roman"/>
        </w:rPr>
        <w:t>Potwierdzam odbiór zaświadczenia:</w:t>
      </w:r>
    </w:p>
    <w:p w:rsidR="00FB231F" w:rsidRPr="006F003C" w:rsidRDefault="006F003C" w:rsidP="006F003C">
      <w:pPr>
        <w:spacing w:after="0"/>
        <w:ind w:left="4248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…….</w:t>
      </w:r>
      <w:r w:rsidRPr="006F003C">
        <w:rPr>
          <w:rFonts w:ascii="Times New Roman" w:hAnsi="Times New Roman"/>
          <w:sz w:val="20"/>
        </w:rPr>
        <w:t>…..</w:t>
      </w:r>
      <w:r w:rsidR="00FB231F" w:rsidRPr="006F003C">
        <w:rPr>
          <w:rFonts w:ascii="Times New Roman" w:hAnsi="Times New Roman"/>
          <w:sz w:val="20"/>
        </w:rPr>
        <w:t>………………………………………</w:t>
      </w:r>
    </w:p>
    <w:p w:rsidR="006B32BD" w:rsidRDefault="006F003C" w:rsidP="006B32B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B231F">
        <w:rPr>
          <w:rFonts w:ascii="Times New Roman" w:hAnsi="Times New Roman"/>
          <w:sz w:val="20"/>
        </w:rPr>
        <w:t xml:space="preserve"> </w:t>
      </w:r>
      <w:r w:rsidR="00FB231F" w:rsidRPr="00FB231F">
        <w:rPr>
          <w:rFonts w:ascii="Times New Roman" w:hAnsi="Times New Roman"/>
          <w:sz w:val="20"/>
        </w:rPr>
        <w:t>/data, podpis/</w:t>
      </w:r>
    </w:p>
    <w:p w:rsidR="00FB231F" w:rsidRPr="006F003C" w:rsidRDefault="00FB231F" w:rsidP="006B32BD">
      <w:pPr>
        <w:spacing w:after="0"/>
        <w:rPr>
          <w:rFonts w:ascii="Times New Roman" w:hAnsi="Times New Roman"/>
          <w:sz w:val="20"/>
        </w:rPr>
      </w:pPr>
      <w:r w:rsidRPr="006F003C">
        <w:rPr>
          <w:rFonts w:ascii="Times New Roman" w:hAnsi="Times New Roman"/>
          <w:sz w:val="20"/>
        </w:rPr>
        <w:t>Adnotacje urzędowe:</w:t>
      </w:r>
    </w:p>
    <w:p w:rsidR="00FB231F" w:rsidRPr="006F003C" w:rsidRDefault="00FB231F" w:rsidP="006B32BD">
      <w:pPr>
        <w:spacing w:after="0" w:line="240" w:lineRule="auto"/>
        <w:rPr>
          <w:rFonts w:ascii="Times New Roman" w:hAnsi="Times New Roman"/>
          <w:sz w:val="20"/>
        </w:rPr>
      </w:pPr>
      <w:r w:rsidRPr="006F003C">
        <w:rPr>
          <w:rFonts w:ascii="Times New Roman" w:hAnsi="Times New Roman"/>
          <w:sz w:val="20"/>
        </w:rPr>
        <w:t xml:space="preserve">Nr zaświadczenia: </w:t>
      </w:r>
    </w:p>
    <w:p w:rsidR="00FB231F" w:rsidRDefault="00FB231F" w:rsidP="006B32BD">
      <w:pPr>
        <w:spacing w:after="0" w:line="240" w:lineRule="auto"/>
        <w:rPr>
          <w:rFonts w:ascii="Times New Roman" w:hAnsi="Times New Roman"/>
          <w:sz w:val="20"/>
        </w:rPr>
      </w:pPr>
      <w:r w:rsidRPr="006F003C">
        <w:rPr>
          <w:rFonts w:ascii="Times New Roman" w:hAnsi="Times New Roman"/>
          <w:sz w:val="20"/>
        </w:rPr>
        <w:t>……………………</w:t>
      </w:r>
    </w:p>
    <w:p w:rsidR="006B32BD" w:rsidRDefault="006B32BD" w:rsidP="006B32BD">
      <w:pPr>
        <w:spacing w:after="0" w:line="240" w:lineRule="auto"/>
        <w:rPr>
          <w:rFonts w:ascii="Times New Roman" w:hAnsi="Times New Roman"/>
          <w:sz w:val="20"/>
        </w:rPr>
      </w:pPr>
    </w:p>
    <w:p w:rsidR="006B32BD" w:rsidRDefault="006B32BD" w:rsidP="006B32BD">
      <w:pPr>
        <w:spacing w:after="0" w:line="240" w:lineRule="auto"/>
        <w:jc w:val="both"/>
        <w:rPr>
          <w:rFonts w:ascii="Times New Roman" w:hAnsi="Times New Roman"/>
          <w:b/>
          <w:sz w:val="13"/>
          <w:szCs w:val="13"/>
        </w:rPr>
      </w:pPr>
    </w:p>
    <w:p w:rsidR="006B32BD" w:rsidRPr="003B1184" w:rsidRDefault="006B32BD" w:rsidP="006B32BD">
      <w:pPr>
        <w:spacing w:after="0" w:line="240" w:lineRule="auto"/>
        <w:jc w:val="both"/>
        <w:rPr>
          <w:rFonts w:ascii="Times New Roman" w:hAnsi="Times New Roman"/>
          <w:b/>
          <w:sz w:val="13"/>
          <w:szCs w:val="13"/>
        </w:rPr>
      </w:pPr>
      <w:r w:rsidRPr="003B1184">
        <w:rPr>
          <w:rFonts w:ascii="Times New Roman" w:hAnsi="Times New Roman"/>
          <w:b/>
          <w:sz w:val="13"/>
          <w:szCs w:val="13"/>
        </w:rPr>
        <w:t xml:space="preserve">Informacja dotycząca przetwarzania danych osobowych w związku z ustawą z dnia 24 września 2010 r. o ewidencji ludności: </w:t>
      </w:r>
    </w:p>
    <w:p w:rsidR="006B32BD" w:rsidRPr="003B1184" w:rsidRDefault="006B32BD" w:rsidP="006B32BD">
      <w:p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3B1184">
        <w:rPr>
          <w:rFonts w:ascii="Times New Roman" w:hAnsi="Times New Roman"/>
          <w:sz w:val="13"/>
          <w:szCs w:val="13"/>
        </w:rPr>
        <w:t>Informujemy, że:</w:t>
      </w:r>
    </w:p>
    <w:p w:rsidR="006B32BD" w:rsidRPr="003B1184" w:rsidRDefault="006B32BD" w:rsidP="006B32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3B1184">
        <w:rPr>
          <w:rFonts w:ascii="Times New Roman" w:hAnsi="Times New Roman"/>
          <w:sz w:val="13"/>
          <w:szCs w:val="13"/>
        </w:rPr>
        <w:t>Administratorem Pani/Pana danych osobowych przetwarzanych w dokumentacji papierowej i innych zbiorach danych prowadzonych przez organ ewidencji ludności jest Burmistrz Miłakowa mający swoją siedzibę w Miłakowie, ul. Olsztyńska 16, 14-310 Miłakowo.</w:t>
      </w:r>
    </w:p>
    <w:p w:rsidR="006B32BD" w:rsidRPr="003B1184" w:rsidRDefault="006B32BD" w:rsidP="006B32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3B1184">
        <w:rPr>
          <w:rFonts w:ascii="Times New Roman" w:hAnsi="Times New Roman"/>
          <w:sz w:val="13"/>
          <w:szCs w:val="13"/>
        </w:rPr>
        <w:t>Pani/Pana dane osobowe będą przetwarzane na podstawie ustawy z dnia 24 września 2010 r. o ewidencji ludności, wyłącznie w celach wyra</w:t>
      </w:r>
      <w:r>
        <w:rPr>
          <w:rFonts w:ascii="Times New Roman" w:hAnsi="Times New Roman"/>
          <w:sz w:val="13"/>
          <w:szCs w:val="13"/>
        </w:rPr>
        <w:t xml:space="preserve">źnie </w:t>
      </w:r>
      <w:r w:rsidRPr="003B1184">
        <w:rPr>
          <w:rFonts w:ascii="Times New Roman" w:hAnsi="Times New Roman"/>
          <w:sz w:val="13"/>
          <w:szCs w:val="13"/>
        </w:rPr>
        <w:t>w niej wskazanych.</w:t>
      </w:r>
    </w:p>
    <w:p w:rsidR="006B32BD" w:rsidRPr="003B1184" w:rsidRDefault="006B32BD" w:rsidP="006B32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3B1184">
        <w:rPr>
          <w:rFonts w:ascii="Times New Roman" w:hAnsi="Times New Roman"/>
          <w:sz w:val="13"/>
          <w:szCs w:val="13"/>
        </w:rPr>
        <w:t>Pani/Pana dane osobowe nie będą wykorzystywane do celów innych niż te, dla których zostały pierwotnie zebrane.</w:t>
      </w:r>
    </w:p>
    <w:p w:rsidR="006B32BD" w:rsidRPr="003B1184" w:rsidRDefault="006B32BD" w:rsidP="006B32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3B1184">
        <w:rPr>
          <w:rFonts w:ascii="Times New Roman" w:hAnsi="Times New Roman"/>
          <w:sz w:val="13"/>
          <w:szCs w:val="13"/>
        </w:rPr>
        <w:t>Pani/Pana dane osobowe mogą być udostępniane uprawnionym, zgodnie z przepisami ustawy o ewidencji ludności podmiotom: służbom; organom administracji publicznej; sądom i prokuraturze; komornikom sądowym; państwowym i samorządowym jednostkom organizacyjnym oraz innym podmiotom – w zakresie niezbędnym do realizacji zadań publicznych; osobom 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określonych w odrębnych przepisach. Odbiorcą danych jest także Centrum Personalizacji Dokumentów MSWiA w zakresie realizacji zadania udostępnienia Pani/Pana danych.</w:t>
      </w:r>
    </w:p>
    <w:p w:rsidR="006B32BD" w:rsidRPr="003B1184" w:rsidRDefault="006B32BD" w:rsidP="006B32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3B1184">
        <w:rPr>
          <w:rFonts w:ascii="Times New Roman" w:hAnsi="Times New Roman"/>
          <w:sz w:val="13"/>
          <w:szCs w:val="13"/>
        </w:rPr>
        <w:t>Ma Pani/Pan prawo dostępu do swoich danych osobowych oraz prawo żądania ich sprostowania, a także danych osób, nad którymi sprawowana jest prawna opieka, np. danych dzieci.</w:t>
      </w:r>
    </w:p>
    <w:p w:rsidR="006B32BD" w:rsidRPr="003B1184" w:rsidRDefault="006B32BD" w:rsidP="006B32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3B1184">
        <w:rPr>
          <w:rFonts w:ascii="Times New Roman" w:hAnsi="Times New Roman"/>
          <w:sz w:val="13"/>
          <w:szCs w:val="13"/>
        </w:rPr>
        <w:t>Przysługuje Pani/Panu również prawo wniesienia skargi do organu nadzorczego zajmującego się ochroną danych osobowych w państwie członkowskim Pani/Pana zwykłego pobytu, miejsca pracy lub miejsca popełnienia domniemanego naruszenia.</w:t>
      </w:r>
    </w:p>
    <w:p w:rsidR="006B32BD" w:rsidRPr="006B32BD" w:rsidRDefault="006B32BD" w:rsidP="00FB23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3B1184">
        <w:rPr>
          <w:rFonts w:ascii="Times New Roman" w:hAnsi="Times New Roman"/>
          <w:sz w:val="13"/>
          <w:szCs w:val="13"/>
        </w:rPr>
        <w:t>Dane w rejestrze PESEL będą przetwarzane bezterminowo.</w:t>
      </w:r>
    </w:p>
    <w:sectPr w:rsidR="006B32BD" w:rsidRPr="006B32BD" w:rsidSect="006B32BD">
      <w:footerReference w:type="default" r:id="rId8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7D0" w:rsidRDefault="002447D0" w:rsidP="00FB231F">
      <w:pPr>
        <w:spacing w:after="0" w:line="240" w:lineRule="auto"/>
      </w:pPr>
      <w:r>
        <w:separator/>
      </w:r>
    </w:p>
  </w:endnote>
  <w:endnote w:type="continuationSeparator" w:id="0">
    <w:p w:rsidR="002447D0" w:rsidRDefault="002447D0" w:rsidP="00FB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31F" w:rsidRDefault="00FB23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7D0" w:rsidRDefault="002447D0" w:rsidP="00FB231F">
      <w:pPr>
        <w:spacing w:after="0" w:line="240" w:lineRule="auto"/>
      </w:pPr>
      <w:r>
        <w:separator/>
      </w:r>
    </w:p>
  </w:footnote>
  <w:footnote w:type="continuationSeparator" w:id="0">
    <w:p w:rsidR="002447D0" w:rsidRDefault="002447D0" w:rsidP="00FB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01BC9"/>
    <w:multiLevelType w:val="hybridMultilevel"/>
    <w:tmpl w:val="165E8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E54AF"/>
    <w:multiLevelType w:val="hybridMultilevel"/>
    <w:tmpl w:val="9A564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15C"/>
    <w:rsid w:val="00002E67"/>
    <w:rsid w:val="00006300"/>
    <w:rsid w:val="000120AD"/>
    <w:rsid w:val="0001222A"/>
    <w:rsid w:val="00012E76"/>
    <w:rsid w:val="00024C80"/>
    <w:rsid w:val="000337D4"/>
    <w:rsid w:val="0005101E"/>
    <w:rsid w:val="00051F02"/>
    <w:rsid w:val="000538BA"/>
    <w:rsid w:val="00053E4B"/>
    <w:rsid w:val="000559D3"/>
    <w:rsid w:val="00062166"/>
    <w:rsid w:val="000650C6"/>
    <w:rsid w:val="000672EE"/>
    <w:rsid w:val="00073EB0"/>
    <w:rsid w:val="000825A9"/>
    <w:rsid w:val="00083730"/>
    <w:rsid w:val="00084726"/>
    <w:rsid w:val="00084AAD"/>
    <w:rsid w:val="00093B19"/>
    <w:rsid w:val="00094385"/>
    <w:rsid w:val="0009650F"/>
    <w:rsid w:val="000A4814"/>
    <w:rsid w:val="000B1FDE"/>
    <w:rsid w:val="000B7CE4"/>
    <w:rsid w:val="000E2022"/>
    <w:rsid w:val="000E5EB0"/>
    <w:rsid w:val="000F4DE8"/>
    <w:rsid w:val="000F6F10"/>
    <w:rsid w:val="001019D2"/>
    <w:rsid w:val="0012501B"/>
    <w:rsid w:val="00126F4B"/>
    <w:rsid w:val="00127144"/>
    <w:rsid w:val="00135577"/>
    <w:rsid w:val="001427E1"/>
    <w:rsid w:val="00145756"/>
    <w:rsid w:val="0016154C"/>
    <w:rsid w:val="00161635"/>
    <w:rsid w:val="00164636"/>
    <w:rsid w:val="00187068"/>
    <w:rsid w:val="0018753C"/>
    <w:rsid w:val="0019086C"/>
    <w:rsid w:val="0019127D"/>
    <w:rsid w:val="00194357"/>
    <w:rsid w:val="001B3E8F"/>
    <w:rsid w:val="001C0C99"/>
    <w:rsid w:val="001C1FCB"/>
    <w:rsid w:val="001D1157"/>
    <w:rsid w:val="001D635F"/>
    <w:rsid w:val="001E2809"/>
    <w:rsid w:val="001E3D83"/>
    <w:rsid w:val="001F37E9"/>
    <w:rsid w:val="001F3800"/>
    <w:rsid w:val="001F55FD"/>
    <w:rsid w:val="001F77A5"/>
    <w:rsid w:val="00206898"/>
    <w:rsid w:val="00211D92"/>
    <w:rsid w:val="002133C1"/>
    <w:rsid w:val="00215A4D"/>
    <w:rsid w:val="00233930"/>
    <w:rsid w:val="00235549"/>
    <w:rsid w:val="00236C07"/>
    <w:rsid w:val="002447D0"/>
    <w:rsid w:val="00250220"/>
    <w:rsid w:val="00250EAF"/>
    <w:rsid w:val="00251B65"/>
    <w:rsid w:val="0025761D"/>
    <w:rsid w:val="00263347"/>
    <w:rsid w:val="002639C2"/>
    <w:rsid w:val="002662D9"/>
    <w:rsid w:val="0029410D"/>
    <w:rsid w:val="002A316C"/>
    <w:rsid w:val="002A3C9D"/>
    <w:rsid w:val="002B1DDE"/>
    <w:rsid w:val="002B7F70"/>
    <w:rsid w:val="002C1761"/>
    <w:rsid w:val="002C2935"/>
    <w:rsid w:val="002C4ACD"/>
    <w:rsid w:val="002C6018"/>
    <w:rsid w:val="002D2998"/>
    <w:rsid w:val="002D4BEF"/>
    <w:rsid w:val="002E32AE"/>
    <w:rsid w:val="002F156C"/>
    <w:rsid w:val="002F3E59"/>
    <w:rsid w:val="002F7B74"/>
    <w:rsid w:val="00300912"/>
    <w:rsid w:val="00307243"/>
    <w:rsid w:val="00331CE2"/>
    <w:rsid w:val="003352DC"/>
    <w:rsid w:val="003427D8"/>
    <w:rsid w:val="00360862"/>
    <w:rsid w:val="00362214"/>
    <w:rsid w:val="00363010"/>
    <w:rsid w:val="003823D7"/>
    <w:rsid w:val="003A009F"/>
    <w:rsid w:val="003A074E"/>
    <w:rsid w:val="003B0423"/>
    <w:rsid w:val="003B1A05"/>
    <w:rsid w:val="003C2BF3"/>
    <w:rsid w:val="003C7A10"/>
    <w:rsid w:val="003D2AC2"/>
    <w:rsid w:val="003D37DA"/>
    <w:rsid w:val="003E1AF2"/>
    <w:rsid w:val="003F15C7"/>
    <w:rsid w:val="003F69EB"/>
    <w:rsid w:val="004000AD"/>
    <w:rsid w:val="00400D22"/>
    <w:rsid w:val="00424A57"/>
    <w:rsid w:val="00425DB2"/>
    <w:rsid w:val="00435E79"/>
    <w:rsid w:val="00444133"/>
    <w:rsid w:val="004447AC"/>
    <w:rsid w:val="0044623C"/>
    <w:rsid w:val="00451F79"/>
    <w:rsid w:val="00452705"/>
    <w:rsid w:val="00452E9E"/>
    <w:rsid w:val="004630EE"/>
    <w:rsid w:val="00466823"/>
    <w:rsid w:val="0047697A"/>
    <w:rsid w:val="00477039"/>
    <w:rsid w:val="004838A6"/>
    <w:rsid w:val="0048694F"/>
    <w:rsid w:val="00486E44"/>
    <w:rsid w:val="004956A7"/>
    <w:rsid w:val="004965D4"/>
    <w:rsid w:val="004A53A0"/>
    <w:rsid w:val="004C3C60"/>
    <w:rsid w:val="004D0892"/>
    <w:rsid w:val="004D11F6"/>
    <w:rsid w:val="004D1937"/>
    <w:rsid w:val="004D4613"/>
    <w:rsid w:val="004D6A4E"/>
    <w:rsid w:val="004E3929"/>
    <w:rsid w:val="004E6F15"/>
    <w:rsid w:val="004F3873"/>
    <w:rsid w:val="004F3A56"/>
    <w:rsid w:val="004F5A95"/>
    <w:rsid w:val="005148A2"/>
    <w:rsid w:val="00517E27"/>
    <w:rsid w:val="00533AB8"/>
    <w:rsid w:val="00554EF2"/>
    <w:rsid w:val="005677A9"/>
    <w:rsid w:val="00573C55"/>
    <w:rsid w:val="00576671"/>
    <w:rsid w:val="005777DA"/>
    <w:rsid w:val="00593955"/>
    <w:rsid w:val="005A0379"/>
    <w:rsid w:val="005A0796"/>
    <w:rsid w:val="005A78E3"/>
    <w:rsid w:val="005C1B65"/>
    <w:rsid w:val="005C40BD"/>
    <w:rsid w:val="005C6FDC"/>
    <w:rsid w:val="005D1703"/>
    <w:rsid w:val="005D256D"/>
    <w:rsid w:val="005D59EE"/>
    <w:rsid w:val="005D72F9"/>
    <w:rsid w:val="005E0988"/>
    <w:rsid w:val="005E0B90"/>
    <w:rsid w:val="006058D9"/>
    <w:rsid w:val="00605CBF"/>
    <w:rsid w:val="00607B23"/>
    <w:rsid w:val="00612A9B"/>
    <w:rsid w:val="00625A0A"/>
    <w:rsid w:val="006342EF"/>
    <w:rsid w:val="00635B6E"/>
    <w:rsid w:val="00636869"/>
    <w:rsid w:val="00641A4B"/>
    <w:rsid w:val="00647CA1"/>
    <w:rsid w:val="006539D1"/>
    <w:rsid w:val="00663267"/>
    <w:rsid w:val="0067420E"/>
    <w:rsid w:val="00681A16"/>
    <w:rsid w:val="00682140"/>
    <w:rsid w:val="006931EB"/>
    <w:rsid w:val="006949D8"/>
    <w:rsid w:val="006A541A"/>
    <w:rsid w:val="006B2C4F"/>
    <w:rsid w:val="006B32BD"/>
    <w:rsid w:val="006B5A1F"/>
    <w:rsid w:val="006C2F56"/>
    <w:rsid w:val="006C4764"/>
    <w:rsid w:val="006D669B"/>
    <w:rsid w:val="006E22F7"/>
    <w:rsid w:val="006F003C"/>
    <w:rsid w:val="006F7CEE"/>
    <w:rsid w:val="007007A3"/>
    <w:rsid w:val="007055B2"/>
    <w:rsid w:val="007056C4"/>
    <w:rsid w:val="00713CBE"/>
    <w:rsid w:val="0071532E"/>
    <w:rsid w:val="00735CBA"/>
    <w:rsid w:val="00737B9F"/>
    <w:rsid w:val="00737F83"/>
    <w:rsid w:val="00742EEC"/>
    <w:rsid w:val="007435AD"/>
    <w:rsid w:val="007519B8"/>
    <w:rsid w:val="00753601"/>
    <w:rsid w:val="00753ACB"/>
    <w:rsid w:val="00760A13"/>
    <w:rsid w:val="00761397"/>
    <w:rsid w:val="0076575A"/>
    <w:rsid w:val="0078072F"/>
    <w:rsid w:val="00785F8C"/>
    <w:rsid w:val="00787542"/>
    <w:rsid w:val="007960E4"/>
    <w:rsid w:val="00797213"/>
    <w:rsid w:val="007B216F"/>
    <w:rsid w:val="007B37D3"/>
    <w:rsid w:val="007C32A7"/>
    <w:rsid w:val="007C34C8"/>
    <w:rsid w:val="007D1A88"/>
    <w:rsid w:val="007D33CC"/>
    <w:rsid w:val="007D4AC2"/>
    <w:rsid w:val="007D6A61"/>
    <w:rsid w:val="007F3359"/>
    <w:rsid w:val="007F448F"/>
    <w:rsid w:val="00803D38"/>
    <w:rsid w:val="00804A55"/>
    <w:rsid w:val="00805C3D"/>
    <w:rsid w:val="008065E0"/>
    <w:rsid w:val="008109E3"/>
    <w:rsid w:val="00811F27"/>
    <w:rsid w:val="00815D49"/>
    <w:rsid w:val="00832919"/>
    <w:rsid w:val="008413F1"/>
    <w:rsid w:val="00844C6F"/>
    <w:rsid w:val="008551A2"/>
    <w:rsid w:val="00857605"/>
    <w:rsid w:val="00860B06"/>
    <w:rsid w:val="008627C8"/>
    <w:rsid w:val="008676E4"/>
    <w:rsid w:val="0088129E"/>
    <w:rsid w:val="00883C09"/>
    <w:rsid w:val="0089711F"/>
    <w:rsid w:val="008A238D"/>
    <w:rsid w:val="008A79D4"/>
    <w:rsid w:val="008B0069"/>
    <w:rsid w:val="008B32B2"/>
    <w:rsid w:val="008B5999"/>
    <w:rsid w:val="008C3CF5"/>
    <w:rsid w:val="008C6F28"/>
    <w:rsid w:val="008D40C1"/>
    <w:rsid w:val="008D7595"/>
    <w:rsid w:val="008D7A61"/>
    <w:rsid w:val="008E0C3B"/>
    <w:rsid w:val="008F1A00"/>
    <w:rsid w:val="008F70A3"/>
    <w:rsid w:val="00900839"/>
    <w:rsid w:val="009174F7"/>
    <w:rsid w:val="00924735"/>
    <w:rsid w:val="009271A0"/>
    <w:rsid w:val="00932908"/>
    <w:rsid w:val="00933F85"/>
    <w:rsid w:val="009367B3"/>
    <w:rsid w:val="00940411"/>
    <w:rsid w:val="00941038"/>
    <w:rsid w:val="0095141F"/>
    <w:rsid w:val="009540D4"/>
    <w:rsid w:val="009667D4"/>
    <w:rsid w:val="0097087C"/>
    <w:rsid w:val="00993BEE"/>
    <w:rsid w:val="009A4579"/>
    <w:rsid w:val="009A5EB3"/>
    <w:rsid w:val="009A7BF2"/>
    <w:rsid w:val="009B390E"/>
    <w:rsid w:val="009C6CA0"/>
    <w:rsid w:val="009D242B"/>
    <w:rsid w:val="009F0E8D"/>
    <w:rsid w:val="009F3A8D"/>
    <w:rsid w:val="009F484D"/>
    <w:rsid w:val="00A06625"/>
    <w:rsid w:val="00A06A43"/>
    <w:rsid w:val="00A1127F"/>
    <w:rsid w:val="00A26044"/>
    <w:rsid w:val="00A33ACC"/>
    <w:rsid w:val="00A365A6"/>
    <w:rsid w:val="00A51F9E"/>
    <w:rsid w:val="00A5556D"/>
    <w:rsid w:val="00A625FD"/>
    <w:rsid w:val="00A63137"/>
    <w:rsid w:val="00A63170"/>
    <w:rsid w:val="00A71421"/>
    <w:rsid w:val="00A72B2C"/>
    <w:rsid w:val="00A739D0"/>
    <w:rsid w:val="00A9156B"/>
    <w:rsid w:val="00A915CB"/>
    <w:rsid w:val="00AA0053"/>
    <w:rsid w:val="00AA2691"/>
    <w:rsid w:val="00AA4B23"/>
    <w:rsid w:val="00AB20DC"/>
    <w:rsid w:val="00AC232D"/>
    <w:rsid w:val="00AC3003"/>
    <w:rsid w:val="00AD73F5"/>
    <w:rsid w:val="00AD7838"/>
    <w:rsid w:val="00AE0E88"/>
    <w:rsid w:val="00AE106C"/>
    <w:rsid w:val="00AF7819"/>
    <w:rsid w:val="00B01181"/>
    <w:rsid w:val="00B01980"/>
    <w:rsid w:val="00B06388"/>
    <w:rsid w:val="00B213F9"/>
    <w:rsid w:val="00B22E23"/>
    <w:rsid w:val="00B2359C"/>
    <w:rsid w:val="00B2670B"/>
    <w:rsid w:val="00B307DC"/>
    <w:rsid w:val="00B33F40"/>
    <w:rsid w:val="00B36A2C"/>
    <w:rsid w:val="00B36C3D"/>
    <w:rsid w:val="00B37BC3"/>
    <w:rsid w:val="00B400B0"/>
    <w:rsid w:val="00B44A5A"/>
    <w:rsid w:val="00B514CA"/>
    <w:rsid w:val="00B56C71"/>
    <w:rsid w:val="00B606A3"/>
    <w:rsid w:val="00B62D6B"/>
    <w:rsid w:val="00B67E47"/>
    <w:rsid w:val="00B71377"/>
    <w:rsid w:val="00B74673"/>
    <w:rsid w:val="00B943FB"/>
    <w:rsid w:val="00BA040C"/>
    <w:rsid w:val="00BA3281"/>
    <w:rsid w:val="00BA7055"/>
    <w:rsid w:val="00BA783C"/>
    <w:rsid w:val="00BB186B"/>
    <w:rsid w:val="00BB515C"/>
    <w:rsid w:val="00BB7190"/>
    <w:rsid w:val="00BE05FC"/>
    <w:rsid w:val="00BE27CC"/>
    <w:rsid w:val="00BF2D76"/>
    <w:rsid w:val="00BF62D1"/>
    <w:rsid w:val="00BF7349"/>
    <w:rsid w:val="00BF7B8A"/>
    <w:rsid w:val="00C024E2"/>
    <w:rsid w:val="00C052A8"/>
    <w:rsid w:val="00C0572C"/>
    <w:rsid w:val="00C06380"/>
    <w:rsid w:val="00C076E6"/>
    <w:rsid w:val="00C13635"/>
    <w:rsid w:val="00C167CD"/>
    <w:rsid w:val="00C20385"/>
    <w:rsid w:val="00C27D85"/>
    <w:rsid w:val="00C42FA7"/>
    <w:rsid w:val="00C5405F"/>
    <w:rsid w:val="00C60CCE"/>
    <w:rsid w:val="00C61001"/>
    <w:rsid w:val="00C641E2"/>
    <w:rsid w:val="00C64265"/>
    <w:rsid w:val="00C71B99"/>
    <w:rsid w:val="00C72476"/>
    <w:rsid w:val="00C84569"/>
    <w:rsid w:val="00C90014"/>
    <w:rsid w:val="00C94FD3"/>
    <w:rsid w:val="00CA4E5F"/>
    <w:rsid w:val="00CA72B3"/>
    <w:rsid w:val="00CB1ABC"/>
    <w:rsid w:val="00CB21AE"/>
    <w:rsid w:val="00CB2721"/>
    <w:rsid w:val="00CC0B94"/>
    <w:rsid w:val="00CD2EE2"/>
    <w:rsid w:val="00CE2236"/>
    <w:rsid w:val="00CE32D8"/>
    <w:rsid w:val="00CE695E"/>
    <w:rsid w:val="00CF3A90"/>
    <w:rsid w:val="00D076EF"/>
    <w:rsid w:val="00D17A07"/>
    <w:rsid w:val="00D2121A"/>
    <w:rsid w:val="00D22C0E"/>
    <w:rsid w:val="00D25A00"/>
    <w:rsid w:val="00D25D08"/>
    <w:rsid w:val="00D268DB"/>
    <w:rsid w:val="00D2719A"/>
    <w:rsid w:val="00D27D5B"/>
    <w:rsid w:val="00D43D5B"/>
    <w:rsid w:val="00D53CBC"/>
    <w:rsid w:val="00D62DF1"/>
    <w:rsid w:val="00D7145A"/>
    <w:rsid w:val="00D73EAE"/>
    <w:rsid w:val="00D76D22"/>
    <w:rsid w:val="00D8367B"/>
    <w:rsid w:val="00D86AAF"/>
    <w:rsid w:val="00D94820"/>
    <w:rsid w:val="00D94882"/>
    <w:rsid w:val="00D94FE3"/>
    <w:rsid w:val="00D97946"/>
    <w:rsid w:val="00DA2BF5"/>
    <w:rsid w:val="00DB20A8"/>
    <w:rsid w:val="00DC2539"/>
    <w:rsid w:val="00DD1D45"/>
    <w:rsid w:val="00DD3410"/>
    <w:rsid w:val="00DD37B8"/>
    <w:rsid w:val="00DD43F7"/>
    <w:rsid w:val="00DD56B5"/>
    <w:rsid w:val="00DD6AE6"/>
    <w:rsid w:val="00DD7D31"/>
    <w:rsid w:val="00DE788D"/>
    <w:rsid w:val="00DF05B4"/>
    <w:rsid w:val="00DF3A73"/>
    <w:rsid w:val="00DF6489"/>
    <w:rsid w:val="00E04897"/>
    <w:rsid w:val="00E13BFF"/>
    <w:rsid w:val="00E251D2"/>
    <w:rsid w:val="00E267D2"/>
    <w:rsid w:val="00E26BB7"/>
    <w:rsid w:val="00E34C84"/>
    <w:rsid w:val="00E366A0"/>
    <w:rsid w:val="00E552E6"/>
    <w:rsid w:val="00E70785"/>
    <w:rsid w:val="00E7291C"/>
    <w:rsid w:val="00E73C42"/>
    <w:rsid w:val="00E81E80"/>
    <w:rsid w:val="00EA2DCE"/>
    <w:rsid w:val="00EA4B01"/>
    <w:rsid w:val="00EB4012"/>
    <w:rsid w:val="00EC1EF3"/>
    <w:rsid w:val="00EC6F50"/>
    <w:rsid w:val="00ED7290"/>
    <w:rsid w:val="00EE1690"/>
    <w:rsid w:val="00EF6665"/>
    <w:rsid w:val="00F132EB"/>
    <w:rsid w:val="00F1675B"/>
    <w:rsid w:val="00F17833"/>
    <w:rsid w:val="00F17C5D"/>
    <w:rsid w:val="00F22754"/>
    <w:rsid w:val="00F233D7"/>
    <w:rsid w:val="00F24431"/>
    <w:rsid w:val="00F32CB6"/>
    <w:rsid w:val="00F40F98"/>
    <w:rsid w:val="00F41293"/>
    <w:rsid w:val="00F419C8"/>
    <w:rsid w:val="00F539F0"/>
    <w:rsid w:val="00F547A3"/>
    <w:rsid w:val="00F548C4"/>
    <w:rsid w:val="00F55A19"/>
    <w:rsid w:val="00F60035"/>
    <w:rsid w:val="00F64FDE"/>
    <w:rsid w:val="00F83F11"/>
    <w:rsid w:val="00FA4A1D"/>
    <w:rsid w:val="00FB231F"/>
    <w:rsid w:val="00FB2AF5"/>
    <w:rsid w:val="00FB5419"/>
    <w:rsid w:val="00FC0C7F"/>
    <w:rsid w:val="00FD0C39"/>
    <w:rsid w:val="00FD1EBB"/>
    <w:rsid w:val="00FE125B"/>
    <w:rsid w:val="00FE4953"/>
    <w:rsid w:val="00FE6624"/>
    <w:rsid w:val="00FE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7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7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231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B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31F"/>
  </w:style>
  <w:style w:type="paragraph" w:styleId="Stopka">
    <w:name w:val="footer"/>
    <w:basedOn w:val="Normalny"/>
    <w:link w:val="StopkaZnak"/>
    <w:uiPriority w:val="99"/>
    <w:unhideWhenUsed/>
    <w:rsid w:val="00FB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31F"/>
  </w:style>
  <w:style w:type="paragraph" w:styleId="Tekstdymka">
    <w:name w:val="Balloon Text"/>
    <w:basedOn w:val="Normalny"/>
    <w:link w:val="TekstdymkaZnak"/>
    <w:uiPriority w:val="99"/>
    <w:semiHidden/>
    <w:unhideWhenUsed/>
    <w:rsid w:val="00FB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obi\Desktop\Documents\za&#347;wiadczenienie%20o%20zameldowaniu-%20wniose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5BED2-7228-4973-B7A1-76E69BE9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zaświadczenienie o zameldowaniu- wniosek</Template>
  <TotalTime>0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makobi</dc:creator>
  <cp:lastModifiedBy>Ewa Niedźwiadek</cp:lastModifiedBy>
  <cp:revision>2</cp:revision>
  <cp:lastPrinted>2018-06-19T06:51:00Z</cp:lastPrinted>
  <dcterms:created xsi:type="dcterms:W3CDTF">2018-11-07T09:10:00Z</dcterms:created>
  <dcterms:modified xsi:type="dcterms:W3CDTF">2018-11-07T09:10:00Z</dcterms:modified>
</cp:coreProperties>
</file>